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青年英才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引进培养申报指南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资助标准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海外培养的每人每年最高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国内培养的每人每年最高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海外培养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包括在港澳台地区培养；</w:t>
      </w:r>
    </w:p>
    <w:p>
      <w:pPr>
        <w:numPr>
          <w:ilvl w:val="0"/>
          <w:numId w:val="0"/>
        </w:numPr>
        <w:ind w:left="1277" w:leftChars="608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培养期与项目研究期相同，最长不超过3年。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的培养对象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</w:t>
      </w:r>
      <w:r>
        <w:rPr>
          <w:rFonts w:hint="eastAsia" w:ascii="仿宋_GB2312" w:hAnsi="仿宋_GB2312" w:eastAsia="仿宋_GB2312" w:cs="仿宋_GB2312"/>
          <w:sz w:val="32"/>
          <w:szCs w:val="32"/>
        </w:rPr>
        <w:t>纪守法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道德高尚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有较高的研发水平或技术水平；具有博士学位或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高以上专业技术职称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周岁以下。并具备下列条件之一：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（一）有较强的专业能力，在教育、卫生、文化、体育、社会工作等领域，获得市厅级以上(含市厅级)奖励。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有较强的科研和管理创新能力，获得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市厅级以上(含市厅级)科技荣誉称号，有较大发展潜力和社会影响。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（三）在国内外一流学术刊物上发表过一定数量的高水平论文。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办理流程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个人申报。个人填写《汕头市青年英才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引进培养计划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单位申报。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汕头共青团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（http://youth.shantou.gov.cn/）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所在单位对申报材料真实性进行审核，提出拟推荐的人选名单，将人选名单及申报材料报送团市委。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专家评审。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汇总推荐情况，组织专家进行评审，提出拟入选名单。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确定名单。对拟入选对象通过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汕头共青团网站（http://youth.shantou.gov.cn/）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公示7天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，团市委确定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并公布入选名单。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时间要求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申报时间为201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日。各地、各单位须于201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日前，将《汇总表》和认真校对后的《申报书》等材料的电子文档发至团市委组织部电子邮箱（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tswzzb1004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@163.com），201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日前将纸质版《汇总表》、《申报书》报送至团市委组织部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（汕头市海滨路8号市委大院信访大楼608，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联系人：王竞驰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88439521）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26419"/>
    <w:rsid w:val="05DA2368"/>
    <w:rsid w:val="08F647E2"/>
    <w:rsid w:val="0E3C35B0"/>
    <w:rsid w:val="16932C33"/>
    <w:rsid w:val="1A8D3D5B"/>
    <w:rsid w:val="1CE56533"/>
    <w:rsid w:val="1D240370"/>
    <w:rsid w:val="21CF5583"/>
    <w:rsid w:val="2A820006"/>
    <w:rsid w:val="30C26419"/>
    <w:rsid w:val="3E29403D"/>
    <w:rsid w:val="446204B4"/>
    <w:rsid w:val="48C261EC"/>
    <w:rsid w:val="51767E36"/>
    <w:rsid w:val="54AF6E15"/>
    <w:rsid w:val="5CA5061F"/>
    <w:rsid w:val="68360873"/>
    <w:rsid w:val="6D535020"/>
    <w:rsid w:val="6DDB44CF"/>
    <w:rsid w:val="71AD6145"/>
    <w:rsid w:val="731B5FCA"/>
    <w:rsid w:val="74BD68B9"/>
    <w:rsid w:val="78063068"/>
    <w:rsid w:val="7F8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2018-05-18T03:32:00Z</dcterms:created>
  <dc:creator>Administrator</dc:creator>
  <cp:lastModifiedBy>Administrator</cp:lastModifiedBy>
  <cp:lastPrinted>2019-02-25T08:17:00Z</cp:lastPrinted>
  <dcterms:modified xsi:type="dcterms:W3CDTF">2019-04-18T00:44:34Z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